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22B2" w14:textId="77777777" w:rsidR="00622AF7" w:rsidRDefault="00622AF7" w:rsidP="00880C0E">
      <w:pPr>
        <w:pStyle w:val="Otsikko1"/>
        <w:rPr>
          <w:b/>
        </w:rPr>
      </w:pPr>
    </w:p>
    <w:p w14:paraId="2B20BD5D" w14:textId="77777777" w:rsidR="009C341B" w:rsidRPr="00590CCD" w:rsidRDefault="006B06E7" w:rsidP="00880C0E">
      <w:pPr>
        <w:pStyle w:val="Otsikko1"/>
        <w:rPr>
          <w:b/>
          <w:sz w:val="36"/>
          <w:szCs w:val="36"/>
        </w:rPr>
      </w:pPr>
      <w:r w:rsidRPr="00590CCD">
        <w:rPr>
          <w:b/>
          <w:sz w:val="36"/>
          <w:szCs w:val="36"/>
        </w:rPr>
        <w:t>Hakemus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33"/>
        <w:gridCol w:w="4396"/>
      </w:tblGrid>
      <w:tr w:rsidR="004C4C22" w:rsidRPr="002472FF" w14:paraId="68BA7705" w14:textId="77777777" w:rsidTr="00590CCD">
        <w:trPr>
          <w:trHeight w:val="360"/>
        </w:trPr>
        <w:tc>
          <w:tcPr>
            <w:tcW w:w="2470" w:type="pct"/>
            <w:vAlign w:val="bottom"/>
          </w:tcPr>
          <w:p w14:paraId="220D6331" w14:textId="77777777" w:rsidR="004C4C22" w:rsidRPr="002472FF" w:rsidRDefault="004C4C22">
            <w:pPr>
              <w:pStyle w:val="StudentInformation"/>
            </w:pPr>
            <w:r w:rsidRPr="002472FF">
              <w:fldChar w:fldCharType="begin"/>
            </w:r>
            <w:r w:rsidRPr="002472FF">
              <w:instrText>MACROBUTTON DoFieldClick [</w:instrText>
            </w:r>
            <w:r w:rsidRPr="002472FF">
              <w:rPr>
                <w:b/>
                <w:bCs/>
              </w:rPr>
              <w:instrText>Nimesi</w:instrText>
            </w:r>
            <w:r w:rsidRPr="002472FF">
              <w:instrText>]</w:instrText>
            </w:r>
            <w:r w:rsidRPr="002472FF">
              <w:fldChar w:fldCharType="end"/>
            </w:r>
          </w:p>
        </w:tc>
        <w:tc>
          <w:tcPr>
            <w:tcW w:w="2530" w:type="pct"/>
            <w:tcBorders>
              <w:top w:val="nil"/>
              <w:left w:val="nil"/>
              <w:right w:val="nil"/>
            </w:tcBorders>
            <w:vAlign w:val="bottom"/>
          </w:tcPr>
          <w:p w14:paraId="76A3106F" w14:textId="77777777" w:rsidR="004C4C22" w:rsidRPr="004C4C22" w:rsidRDefault="004C4C22">
            <w:pPr>
              <w:pStyle w:val="StudentInformation"/>
              <w:rPr>
                <w:b/>
              </w:rPr>
            </w:pPr>
            <w:r w:rsidRPr="004C4C22">
              <w:rPr>
                <w:b/>
              </w:rPr>
              <w:fldChar w:fldCharType="begin"/>
            </w:r>
            <w:r w:rsidRPr="004C4C22">
              <w:rPr>
                <w:b/>
              </w:rPr>
              <w:instrText xml:space="preserve"> MACROBUTTON  AktivoiObjekti [Pankkiyhteystietosi] </w:instrText>
            </w:r>
            <w:r w:rsidRPr="004C4C22">
              <w:rPr>
                <w:b/>
              </w:rPr>
              <w:fldChar w:fldCharType="end"/>
            </w:r>
          </w:p>
        </w:tc>
      </w:tr>
      <w:tr w:rsidR="004C4C22" w:rsidRPr="002472FF" w14:paraId="78B9264A" w14:textId="77777777" w:rsidTr="00590CCD">
        <w:trPr>
          <w:trHeight w:val="360"/>
        </w:trPr>
        <w:tc>
          <w:tcPr>
            <w:tcW w:w="2470" w:type="pct"/>
            <w:vAlign w:val="bottom"/>
          </w:tcPr>
          <w:p w14:paraId="5474EF07" w14:textId="2C1F7BA8" w:rsidR="004C4C22" w:rsidRPr="004B4FC3" w:rsidRDefault="004C4C22">
            <w:pPr>
              <w:pStyle w:val="StudentInformation"/>
              <w:rPr>
                <w:sz w:val="22"/>
                <w:szCs w:val="22"/>
              </w:rPr>
            </w:pPr>
          </w:p>
        </w:tc>
        <w:tc>
          <w:tcPr>
            <w:tcW w:w="2530" w:type="pct"/>
            <w:tcBorders>
              <w:left w:val="nil"/>
              <w:right w:val="nil"/>
            </w:tcBorders>
            <w:vAlign w:val="bottom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27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B3F49" w:rsidRPr="009B3F49" w14:paraId="2118523B" w14:textId="57196760" w:rsidTr="00261500">
              <w:tc>
                <w:tcPr>
                  <w:tcW w:w="304" w:type="dxa"/>
                </w:tcPr>
                <w:p w14:paraId="16E752FD" w14:textId="7CFD3D1F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  <w:r w:rsidRPr="00705738">
                    <w:rPr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257" w:type="dxa"/>
                </w:tcPr>
                <w:p w14:paraId="4367777F" w14:textId="1A1ECE64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  <w:r w:rsidRPr="00705738">
                    <w:rPr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222" w:type="dxa"/>
                </w:tcPr>
                <w:p w14:paraId="736016D4" w14:textId="18EC8EE3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4858BF19" w14:textId="1089FE46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FA7F422" w14:textId="7203A2D0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394D6BDB" w14:textId="33E1A1A9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6A2F908A" w14:textId="0958EF51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3DC8F21F" w14:textId="348910DE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60FD6FFE" w14:textId="3D31A4B9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75BE5037" w14:textId="575A45B9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397E5C7F" w14:textId="59316771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3FAF51DF" w14:textId="136D0A50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43E4BAC4" w14:textId="0AEF250D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77EAA614" w14:textId="0FC16FEA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7290D8EA" w14:textId="27B617F2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39DE6C23" w14:textId="52D74670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6E20A786" w14:textId="4406C599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49FAEB0" w14:textId="14C0D061" w:rsidR="00261500" w:rsidRPr="00705738" w:rsidRDefault="00261500">
                  <w:pPr>
                    <w:pStyle w:val="StudentInformation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502D52F" w14:textId="77777777" w:rsidR="004C4C22" w:rsidRPr="004B4FC3" w:rsidRDefault="004C4C22">
            <w:pPr>
              <w:pStyle w:val="StudentInformation"/>
              <w:rPr>
                <w:sz w:val="22"/>
                <w:szCs w:val="22"/>
              </w:rPr>
            </w:pPr>
          </w:p>
        </w:tc>
      </w:tr>
      <w:tr w:rsidR="004C4C22" w:rsidRPr="002472FF" w14:paraId="187C33AE" w14:textId="77777777" w:rsidTr="00590CCD">
        <w:trPr>
          <w:trHeight w:val="360"/>
        </w:trPr>
        <w:tc>
          <w:tcPr>
            <w:tcW w:w="2470" w:type="pct"/>
            <w:vAlign w:val="bottom"/>
          </w:tcPr>
          <w:p w14:paraId="71FEEA41" w14:textId="77777777" w:rsidR="004C4C22" w:rsidRPr="004C4C22" w:rsidRDefault="004C4C22">
            <w:pPr>
              <w:pStyle w:val="StudentInformation"/>
              <w:rPr>
                <w:b/>
              </w:rPr>
            </w:pPr>
            <w:r w:rsidRPr="004C4C22">
              <w:rPr>
                <w:b/>
              </w:rPr>
              <w:fldChar w:fldCharType="begin"/>
            </w:r>
            <w:r w:rsidRPr="004C4C22">
              <w:rPr>
                <w:b/>
              </w:rPr>
              <w:instrText xml:space="preserve"> MACROBUTTON  AktivoiObjekti [Jäsennumerosi] </w:instrText>
            </w:r>
            <w:r w:rsidRPr="004C4C22">
              <w:rPr>
                <w:b/>
              </w:rPr>
              <w:fldChar w:fldCharType="end"/>
            </w:r>
          </w:p>
        </w:tc>
        <w:tc>
          <w:tcPr>
            <w:tcW w:w="2530" w:type="pct"/>
            <w:tcBorders>
              <w:left w:val="nil"/>
              <w:right w:val="nil"/>
            </w:tcBorders>
            <w:vAlign w:val="bottom"/>
          </w:tcPr>
          <w:p w14:paraId="5B6DA5BD" w14:textId="77777777" w:rsidR="004C4C22" w:rsidRPr="004C4C22" w:rsidRDefault="004C4C22">
            <w:pPr>
              <w:pStyle w:val="StudentInformation"/>
              <w:rPr>
                <w:b/>
              </w:rPr>
            </w:pPr>
            <w:r w:rsidRPr="004C4C22">
              <w:rPr>
                <w:b/>
              </w:rPr>
              <w:fldChar w:fldCharType="begin"/>
            </w:r>
            <w:r w:rsidRPr="004C4C22">
              <w:rPr>
                <w:b/>
              </w:rPr>
              <w:instrText xml:space="preserve"> MACROBUTTON  AktivoiObjekti [Sähköpostiosoitteesi] </w:instrText>
            </w:r>
            <w:r w:rsidRPr="004C4C22">
              <w:rPr>
                <w:b/>
              </w:rPr>
              <w:fldChar w:fldCharType="end"/>
            </w:r>
          </w:p>
        </w:tc>
      </w:tr>
      <w:tr w:rsidR="004C4C22" w:rsidRPr="002472FF" w14:paraId="68628B31" w14:textId="77777777" w:rsidTr="00590CCD">
        <w:trPr>
          <w:trHeight w:val="360"/>
        </w:trPr>
        <w:tc>
          <w:tcPr>
            <w:tcW w:w="2470" w:type="pct"/>
            <w:vAlign w:val="bottom"/>
          </w:tcPr>
          <w:p w14:paraId="6FD762E4" w14:textId="77777777" w:rsidR="004C4C22" w:rsidRPr="004B4FC3" w:rsidRDefault="004C4C22">
            <w:pPr>
              <w:pStyle w:val="StudentInformation"/>
              <w:rPr>
                <w:sz w:val="22"/>
                <w:szCs w:val="22"/>
              </w:rPr>
            </w:pPr>
          </w:p>
        </w:tc>
        <w:tc>
          <w:tcPr>
            <w:tcW w:w="2530" w:type="pct"/>
            <w:tcBorders>
              <w:left w:val="nil"/>
              <w:right w:val="nil"/>
            </w:tcBorders>
            <w:vAlign w:val="bottom"/>
          </w:tcPr>
          <w:p w14:paraId="34F9A603" w14:textId="77777777" w:rsidR="004C4C22" w:rsidRPr="004B4FC3" w:rsidRDefault="004C4C22">
            <w:pPr>
              <w:pStyle w:val="StudentInformation"/>
              <w:rPr>
                <w:sz w:val="22"/>
                <w:szCs w:val="22"/>
              </w:rPr>
            </w:pPr>
          </w:p>
        </w:tc>
      </w:tr>
    </w:tbl>
    <w:p w14:paraId="2782C94B" w14:textId="77777777" w:rsidR="009C341B" w:rsidRPr="00590CCD" w:rsidRDefault="004C4C22">
      <w:pPr>
        <w:pStyle w:val="Instructions"/>
        <w:rPr>
          <w:sz w:val="22"/>
          <w:szCs w:val="22"/>
        </w:rPr>
      </w:pPr>
      <w:r w:rsidRPr="004C4C22">
        <w:rPr>
          <w:sz w:val="36"/>
          <w:szCs w:val="36"/>
        </w:rPr>
        <w:t>Haen</w:t>
      </w:r>
      <w:r w:rsidR="001C7665">
        <w:rPr>
          <w:sz w:val="36"/>
          <w:szCs w:val="36"/>
        </w:rPr>
        <w:t xml:space="preserve"> </w:t>
      </w:r>
      <w:r w:rsidR="001C7665" w:rsidRPr="00590CCD">
        <w:rPr>
          <w:sz w:val="22"/>
          <w:szCs w:val="22"/>
        </w:rPr>
        <w:t>(rastita hakemasi vaihtoehto)</w:t>
      </w:r>
    </w:p>
    <w:p w14:paraId="5F710AB3" w14:textId="77777777" w:rsidR="009C341B" w:rsidRPr="002472FF" w:rsidRDefault="009C341B">
      <w:pPr>
        <w:pStyle w:val="Rule"/>
      </w:pPr>
    </w:p>
    <w:p w14:paraId="0EB467AC" w14:textId="77777777" w:rsidR="009C341B" w:rsidRPr="006B06E7" w:rsidRDefault="00723D1B" w:rsidP="00723D1B">
      <w:pPr>
        <w:pStyle w:val="Question"/>
        <w:numPr>
          <w:ilvl w:val="0"/>
          <w:numId w:val="0"/>
        </w:numPr>
        <w:ind w:left="720"/>
        <w:rPr>
          <w:sz w:val="22"/>
          <w:szCs w:val="22"/>
        </w:rPr>
      </w:pPr>
      <w:r w:rsidRPr="006B06E7">
        <w:rPr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A73D" wp14:editId="5A27B164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D8A2" w14:textId="77777777" w:rsidR="00723D1B" w:rsidRPr="005F1979" w:rsidRDefault="00723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7A73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6.4pt;margin-top:.4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" fillcolor="white [3201]" strokeweight=".5pt">
                <v:textbox>
                  <w:txbxContent>
                    <w:p w14:paraId="783BD8A2" w14:textId="77777777" w:rsidR="00723D1B" w:rsidRPr="005F1979" w:rsidRDefault="00723D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746" w:rsidRPr="006B06E7">
        <w:rPr>
          <w:sz w:val="22"/>
          <w:szCs w:val="22"/>
        </w:rPr>
        <w:t>Stipendi</w:t>
      </w:r>
      <w:r w:rsidR="001C7665" w:rsidRPr="006B06E7">
        <w:rPr>
          <w:sz w:val="22"/>
          <w:szCs w:val="22"/>
        </w:rPr>
        <w:t>, ammattiin valmistuneelle ja tutkinnon suorittaneelle</w:t>
      </w:r>
    </w:p>
    <w:p w14:paraId="39F9E184" w14:textId="77777777" w:rsidR="009C341B" w:rsidRPr="006B06E7" w:rsidRDefault="00723D1B" w:rsidP="00723D1B">
      <w:pPr>
        <w:pStyle w:val="Question"/>
        <w:numPr>
          <w:ilvl w:val="0"/>
          <w:numId w:val="0"/>
        </w:numPr>
        <w:ind w:left="720"/>
        <w:rPr>
          <w:sz w:val="22"/>
          <w:szCs w:val="22"/>
        </w:rPr>
      </w:pPr>
      <w:r w:rsidRPr="006B06E7">
        <w:rPr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D2830" wp14:editId="3C8B91A1">
                <wp:simplePos x="0" y="0"/>
                <wp:positionH relativeFrom="column">
                  <wp:posOffset>81280</wp:posOffset>
                </wp:positionH>
                <wp:positionV relativeFrom="paragraph">
                  <wp:posOffset>115570</wp:posOffset>
                </wp:positionV>
                <wp:extent cx="209550" cy="21907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35E8" w14:textId="77777777" w:rsidR="00723D1B" w:rsidRDefault="0072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D2830" id="Tekstiruutu 3" o:spid="_x0000_s1027" type="#_x0000_t202" style="position:absolute;left:0;text-align:left;margin-left:6.4pt;margin-top:9.1pt;width: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" fillcolor="white [3201]" strokeweight=".5pt">
                <v:textbox>
                  <w:txbxContent>
                    <w:p w14:paraId="3CE335E8" w14:textId="77777777" w:rsidR="00723D1B" w:rsidRDefault="00723D1B"/>
                  </w:txbxContent>
                </v:textbox>
              </v:shape>
            </w:pict>
          </mc:Fallback>
        </mc:AlternateContent>
      </w:r>
      <w:r w:rsidR="001C7665" w:rsidRPr="006B06E7">
        <w:rPr>
          <w:sz w:val="22"/>
          <w:szCs w:val="22"/>
        </w:rPr>
        <w:t>Avustus,</w:t>
      </w:r>
      <w:r w:rsidR="00606746" w:rsidRPr="006B06E7">
        <w:rPr>
          <w:sz w:val="22"/>
          <w:szCs w:val="22"/>
        </w:rPr>
        <w:t xml:space="preserve"> JHL:n</w:t>
      </w:r>
      <w:r w:rsidR="001C7665" w:rsidRPr="006B06E7">
        <w:rPr>
          <w:sz w:val="22"/>
          <w:szCs w:val="22"/>
        </w:rPr>
        <w:t xml:space="preserve"> koulutuksen osallistumismaksu</w:t>
      </w:r>
    </w:p>
    <w:p w14:paraId="424D48FD" w14:textId="77777777" w:rsidR="009C341B" w:rsidRPr="006B06E7" w:rsidRDefault="00723D1B" w:rsidP="00723D1B">
      <w:pPr>
        <w:pStyle w:val="Question"/>
        <w:numPr>
          <w:ilvl w:val="0"/>
          <w:numId w:val="0"/>
        </w:numPr>
        <w:ind w:left="720"/>
        <w:rPr>
          <w:sz w:val="22"/>
          <w:szCs w:val="22"/>
        </w:rPr>
      </w:pPr>
      <w:r w:rsidRPr="006B06E7">
        <w:rPr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E9F4F" wp14:editId="36128107">
                <wp:simplePos x="0" y="0"/>
                <wp:positionH relativeFrom="column">
                  <wp:posOffset>81280</wp:posOffset>
                </wp:positionH>
                <wp:positionV relativeFrom="paragraph">
                  <wp:posOffset>120015</wp:posOffset>
                </wp:positionV>
                <wp:extent cx="209550" cy="21907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02A1A" w14:textId="77777777" w:rsidR="00723D1B" w:rsidRDefault="00723D1B" w:rsidP="0072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E9F4F" id="Tekstiruutu 4" o:spid="_x0000_s1028" type="#_x0000_t202" style="position:absolute;left:0;text-align:left;margin-left:6.4pt;margin-top:9.45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" fillcolor="window" strokeweight=".5pt">
                <v:textbox>
                  <w:txbxContent>
                    <w:p w14:paraId="22F02A1A" w14:textId="77777777" w:rsidR="00723D1B" w:rsidRDefault="00723D1B" w:rsidP="00723D1B"/>
                  </w:txbxContent>
                </v:textbox>
              </v:shape>
            </w:pict>
          </mc:Fallback>
        </mc:AlternateContent>
      </w:r>
      <w:r w:rsidR="001C7665" w:rsidRPr="006B06E7">
        <w:rPr>
          <w:sz w:val="22"/>
          <w:szCs w:val="22"/>
        </w:rPr>
        <w:t>Matkatuki,</w:t>
      </w:r>
      <w:r w:rsidR="00606746" w:rsidRPr="006B06E7">
        <w:rPr>
          <w:sz w:val="22"/>
          <w:szCs w:val="22"/>
        </w:rPr>
        <w:t xml:space="preserve"> palkansaajien hyvinvointi ja terveys PHT -</w:t>
      </w:r>
      <w:r w:rsidR="001C7665" w:rsidRPr="006B06E7">
        <w:rPr>
          <w:sz w:val="22"/>
          <w:szCs w:val="22"/>
        </w:rPr>
        <w:t>loma</w:t>
      </w:r>
    </w:p>
    <w:p w14:paraId="29F5E90E" w14:textId="77777777" w:rsidR="009C341B" w:rsidRPr="006B06E7" w:rsidRDefault="00723D1B" w:rsidP="00723D1B">
      <w:pPr>
        <w:pStyle w:val="Question"/>
        <w:numPr>
          <w:ilvl w:val="0"/>
          <w:numId w:val="0"/>
        </w:numPr>
        <w:ind w:left="720"/>
        <w:rPr>
          <w:sz w:val="22"/>
          <w:szCs w:val="22"/>
        </w:rPr>
      </w:pPr>
      <w:r w:rsidRPr="006B06E7">
        <w:rPr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CAF86" wp14:editId="59169A8B">
                <wp:simplePos x="0" y="0"/>
                <wp:positionH relativeFrom="column">
                  <wp:posOffset>81280</wp:posOffset>
                </wp:positionH>
                <wp:positionV relativeFrom="paragraph">
                  <wp:posOffset>125095</wp:posOffset>
                </wp:positionV>
                <wp:extent cx="209550" cy="2190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C185BA" w14:textId="77777777" w:rsidR="00723D1B" w:rsidRDefault="00723D1B" w:rsidP="0072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CAF86" id="Tekstiruutu 5" o:spid="_x0000_s1029" type="#_x0000_t202" style="position:absolute;left:0;text-align:left;margin-left:6.4pt;margin-top:9.85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" fillcolor="window" strokeweight=".5pt">
                <v:textbox>
                  <w:txbxContent>
                    <w:p w14:paraId="7CC185BA" w14:textId="77777777" w:rsidR="00723D1B" w:rsidRDefault="00723D1B" w:rsidP="00723D1B"/>
                  </w:txbxContent>
                </v:textbox>
              </v:shape>
            </w:pict>
          </mc:Fallback>
        </mc:AlternateContent>
      </w:r>
      <w:r w:rsidR="005530BD">
        <w:rPr>
          <w:sz w:val="22"/>
          <w:szCs w:val="22"/>
        </w:rPr>
        <w:t>Jäsenetu, hyvinvointi-, liikunta- ja kulttuuripalvelut</w:t>
      </w:r>
    </w:p>
    <w:p w14:paraId="59FA7B14" w14:textId="77777777" w:rsidR="00224CB4" w:rsidRPr="006B06E7" w:rsidRDefault="00224CB4" w:rsidP="00224CB4">
      <w:pPr>
        <w:pStyle w:val="Question"/>
        <w:numPr>
          <w:ilvl w:val="0"/>
          <w:numId w:val="0"/>
        </w:numPr>
        <w:ind w:left="720"/>
        <w:rPr>
          <w:sz w:val="22"/>
          <w:szCs w:val="22"/>
        </w:rPr>
      </w:pPr>
    </w:p>
    <w:p w14:paraId="7950828F" w14:textId="77777777" w:rsidR="00224CB4" w:rsidRPr="006B06E7" w:rsidRDefault="00224CB4" w:rsidP="00224CB4">
      <w:pPr>
        <w:pStyle w:val="Question"/>
        <w:numPr>
          <w:ilvl w:val="0"/>
          <w:numId w:val="0"/>
        </w:numPr>
        <w:rPr>
          <w:sz w:val="22"/>
          <w:szCs w:val="22"/>
        </w:rPr>
      </w:pPr>
      <w:r w:rsidRPr="006B06E7">
        <w:rPr>
          <w:sz w:val="22"/>
          <w:szCs w:val="22"/>
        </w:rPr>
        <w:t>Tarkemmat tiedot</w:t>
      </w:r>
    </w:p>
    <w:tbl>
      <w:tblPr>
        <w:tblStyle w:val="TaulukkoRuudukko"/>
        <w:tblW w:w="0" w:type="auto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  <w:insideH w:val="dashSmallGap" w:sz="4" w:space="0" w:color="8DB3E2" w:themeColor="text2" w:themeTint="66"/>
          <w:insideV w:val="dashSmallGap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453"/>
      </w:tblGrid>
      <w:tr w:rsidR="00346EAC" w:rsidRPr="00346EAC" w14:paraId="3D55BD2A" w14:textId="77777777" w:rsidTr="005E046B">
        <w:trPr>
          <w:trHeight w:val="567"/>
        </w:trPr>
        <w:tc>
          <w:tcPr>
            <w:tcW w:w="8453" w:type="dxa"/>
          </w:tcPr>
          <w:p w14:paraId="20AD8F0E" w14:textId="77777777" w:rsidR="00346EAC" w:rsidRPr="00346EAC" w:rsidRDefault="00346EAC" w:rsidP="00224CB4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46EAC" w:rsidRPr="00346EAC" w14:paraId="4038086F" w14:textId="77777777" w:rsidTr="005E046B">
        <w:trPr>
          <w:trHeight w:val="567"/>
        </w:trPr>
        <w:tc>
          <w:tcPr>
            <w:tcW w:w="8453" w:type="dxa"/>
          </w:tcPr>
          <w:p w14:paraId="1D46CD20" w14:textId="77777777" w:rsidR="00346EAC" w:rsidRPr="00346EAC" w:rsidRDefault="00346EAC" w:rsidP="00224CB4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</w:p>
        </w:tc>
      </w:tr>
      <w:tr w:rsidR="00346EAC" w:rsidRPr="00346EAC" w14:paraId="194DB775" w14:textId="77777777" w:rsidTr="005E046B">
        <w:trPr>
          <w:trHeight w:val="567"/>
        </w:trPr>
        <w:tc>
          <w:tcPr>
            <w:tcW w:w="8453" w:type="dxa"/>
          </w:tcPr>
          <w:p w14:paraId="40A872ED" w14:textId="77777777" w:rsidR="00346EAC" w:rsidRPr="00346EAC" w:rsidRDefault="00346EAC" w:rsidP="00224CB4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</w:p>
        </w:tc>
      </w:tr>
      <w:tr w:rsidR="00346EAC" w:rsidRPr="00346EAC" w14:paraId="380FB85E" w14:textId="77777777" w:rsidTr="005E046B">
        <w:trPr>
          <w:trHeight w:val="567"/>
        </w:trPr>
        <w:tc>
          <w:tcPr>
            <w:tcW w:w="8453" w:type="dxa"/>
          </w:tcPr>
          <w:p w14:paraId="5583B04F" w14:textId="77777777" w:rsidR="00346EAC" w:rsidRPr="00346EAC" w:rsidRDefault="00346EAC" w:rsidP="00224CB4">
            <w:pPr>
              <w:pStyle w:val="Question"/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</w:p>
        </w:tc>
      </w:tr>
    </w:tbl>
    <w:p w14:paraId="4E20B6AE" w14:textId="77777777" w:rsidR="00224CB4" w:rsidRPr="00346EAC" w:rsidRDefault="00224CB4" w:rsidP="00224CB4">
      <w:pPr>
        <w:pStyle w:val="Question"/>
        <w:numPr>
          <w:ilvl w:val="0"/>
          <w:numId w:val="0"/>
        </w:numPr>
        <w:rPr>
          <w:sz w:val="28"/>
          <w:szCs w:val="28"/>
          <w:u w:val="single"/>
        </w:rPr>
      </w:pPr>
    </w:p>
    <w:p w14:paraId="580D0475" w14:textId="77777777" w:rsidR="00224CB4" w:rsidRPr="006B06E7" w:rsidRDefault="006B06E7" w:rsidP="00224CB4">
      <w:pPr>
        <w:pStyle w:val="Question"/>
        <w:numPr>
          <w:ilvl w:val="0"/>
          <w:numId w:val="0"/>
        </w:numPr>
        <w:rPr>
          <w:sz w:val="22"/>
          <w:szCs w:val="22"/>
        </w:rPr>
      </w:pPr>
      <w:r w:rsidRPr="006B06E7">
        <w:rPr>
          <w:sz w:val="22"/>
          <w:szCs w:val="22"/>
        </w:rPr>
        <w:t>Päivämäärä ja allekirjoitus</w:t>
      </w:r>
    </w:p>
    <w:p w14:paraId="0670CEC7" w14:textId="77777777" w:rsidR="006B06E7" w:rsidRPr="006B06E7" w:rsidRDefault="006B06E7" w:rsidP="00224CB4">
      <w:pPr>
        <w:pStyle w:val="Question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B96CB4" w14:textId="77777777" w:rsidR="00224CB4" w:rsidRPr="00723D1B" w:rsidRDefault="00224CB4" w:rsidP="00224CB4">
      <w:pPr>
        <w:pStyle w:val="Question"/>
        <w:numPr>
          <w:ilvl w:val="0"/>
          <w:numId w:val="0"/>
        </w:numPr>
        <w:rPr>
          <w:sz w:val="24"/>
          <w:szCs w:val="24"/>
        </w:rPr>
      </w:pPr>
      <w:r w:rsidRPr="00723D1B">
        <w:rPr>
          <w:sz w:val="24"/>
          <w:szCs w:val="24"/>
        </w:rPr>
        <w:t>Liitteeksi</w:t>
      </w:r>
    </w:p>
    <w:p w14:paraId="548C0902" w14:textId="77777777" w:rsidR="00224CB4" w:rsidRPr="006B06E7" w:rsidRDefault="00224CB4" w:rsidP="00224CB4">
      <w:pPr>
        <w:pStyle w:val="Question"/>
        <w:numPr>
          <w:ilvl w:val="0"/>
          <w:numId w:val="0"/>
        </w:numPr>
        <w:spacing w:before="120" w:line="240" w:lineRule="auto"/>
        <w:rPr>
          <w:sz w:val="20"/>
          <w:szCs w:val="20"/>
        </w:rPr>
      </w:pPr>
      <w:r w:rsidRPr="006B06E7">
        <w:rPr>
          <w:sz w:val="20"/>
          <w:szCs w:val="20"/>
        </w:rPr>
        <w:t>Kopio tutkintotodistuksesta</w:t>
      </w:r>
    </w:p>
    <w:p w14:paraId="1B4286D8" w14:textId="77777777" w:rsidR="00224CB4" w:rsidRPr="006B06E7" w:rsidRDefault="00224CB4" w:rsidP="00224CB4">
      <w:pPr>
        <w:pStyle w:val="Question"/>
        <w:numPr>
          <w:ilvl w:val="0"/>
          <w:numId w:val="0"/>
        </w:numPr>
        <w:spacing w:before="120" w:line="240" w:lineRule="auto"/>
        <w:rPr>
          <w:sz w:val="20"/>
          <w:szCs w:val="20"/>
        </w:rPr>
      </w:pPr>
      <w:r w:rsidRPr="006B06E7">
        <w:rPr>
          <w:sz w:val="20"/>
          <w:szCs w:val="20"/>
        </w:rPr>
        <w:t>Koulutuksen ohjelma</w:t>
      </w:r>
    </w:p>
    <w:p w14:paraId="623BBC45" w14:textId="77777777" w:rsidR="00224CB4" w:rsidRDefault="00224CB4" w:rsidP="00224CB4">
      <w:pPr>
        <w:pStyle w:val="Question"/>
        <w:numPr>
          <w:ilvl w:val="0"/>
          <w:numId w:val="0"/>
        </w:numPr>
        <w:spacing w:before="120" w:line="240" w:lineRule="auto"/>
        <w:rPr>
          <w:sz w:val="20"/>
          <w:szCs w:val="20"/>
        </w:rPr>
      </w:pPr>
      <w:r w:rsidRPr="006B06E7">
        <w:rPr>
          <w:sz w:val="20"/>
          <w:szCs w:val="20"/>
        </w:rPr>
        <w:t>Kuitti maksusta</w:t>
      </w:r>
    </w:p>
    <w:p w14:paraId="28B29EED" w14:textId="77777777" w:rsidR="002D3B82" w:rsidRPr="006B06E7" w:rsidRDefault="002D3B82" w:rsidP="00224CB4">
      <w:pPr>
        <w:pStyle w:val="Question"/>
        <w:numPr>
          <w:ilvl w:val="0"/>
          <w:numId w:val="0"/>
        </w:num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Konsertti-, teatteri- ja urheilutapahtumalippu</w:t>
      </w:r>
    </w:p>
    <w:sectPr w:rsidR="002D3B82" w:rsidRPr="006B06E7" w:rsidSect="00346EAC">
      <w:headerReference w:type="default" r:id="rId7"/>
      <w:pgSz w:w="11907" w:h="16839"/>
      <w:pgMar w:top="1134" w:right="1797" w:bottom="1134" w:left="1797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6B8" w14:textId="77777777" w:rsidR="00BF791B" w:rsidRDefault="00BF791B">
      <w:r>
        <w:separator/>
      </w:r>
    </w:p>
  </w:endnote>
  <w:endnote w:type="continuationSeparator" w:id="0">
    <w:p w14:paraId="7BE43DCC" w14:textId="77777777" w:rsidR="00BF791B" w:rsidRDefault="00B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B1DE" w14:textId="77777777" w:rsidR="00BF791B" w:rsidRDefault="00BF791B">
      <w:r>
        <w:separator/>
      </w:r>
    </w:p>
  </w:footnote>
  <w:footnote w:type="continuationSeparator" w:id="0">
    <w:p w14:paraId="6143B8D0" w14:textId="77777777" w:rsidR="00BF791B" w:rsidRDefault="00BF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F24" w14:textId="77777777" w:rsidR="00622AF7" w:rsidRPr="00622AF7" w:rsidRDefault="000C2689" w:rsidP="00622AF7">
    <w:pPr>
      <w:pStyle w:val="Yltunniste"/>
      <w:tabs>
        <w:tab w:val="clear" w:pos="4819"/>
        <w:tab w:val="clear" w:pos="9638"/>
        <w:tab w:val="center" w:pos="4156"/>
      </w:tabs>
      <w:rPr>
        <w:sz w:val="22"/>
        <w:szCs w:val="22"/>
      </w:rPr>
    </w:pPr>
    <w:r>
      <w:rPr>
        <w:noProof/>
        <w:sz w:val="22"/>
        <w:szCs w:val="22"/>
        <w:lang w:eastAsia="fi-FI" w:bidi="ar-SA"/>
      </w:rPr>
      <w:drawing>
        <wp:anchor distT="0" distB="0" distL="114300" distR="114300" simplePos="0" relativeHeight="251658240" behindDoc="1" locked="0" layoutInCell="1" allowOverlap="1" wp14:anchorId="073F69AA" wp14:editId="26C5402D">
          <wp:simplePos x="0" y="0"/>
          <wp:positionH relativeFrom="column">
            <wp:posOffset>1905</wp:posOffset>
          </wp:positionH>
          <wp:positionV relativeFrom="paragraph">
            <wp:posOffset>-228600</wp:posOffset>
          </wp:positionV>
          <wp:extent cx="1085850" cy="590550"/>
          <wp:effectExtent l="0" t="0" r="0" b="0"/>
          <wp:wrapThrough wrapText="bothSides">
            <wp:wrapPolygon edited="0">
              <wp:start x="0" y="0"/>
              <wp:lineTo x="0" y="20903"/>
              <wp:lineTo x="21221" y="20903"/>
              <wp:lineTo x="21221" y="0"/>
              <wp:lineTo x="0" y="0"/>
            </wp:wrapPolygon>
          </wp:wrapThrough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  <w:r>
      <w:rPr>
        <w:sz w:val="22"/>
        <w:szCs w:val="22"/>
      </w:rPr>
      <w:tab/>
      <w:t>L</w:t>
    </w:r>
    <w:r w:rsidR="00622AF7">
      <w:rPr>
        <w:sz w:val="22"/>
        <w:szCs w:val="22"/>
      </w:rPr>
      <w:t xml:space="preserve">aukaan kunnalliset JHL </w:t>
    </w:r>
    <w:r w:rsidR="00622AF7" w:rsidRPr="00622AF7">
      <w:rPr>
        <w:sz w:val="22"/>
        <w:szCs w:val="22"/>
      </w:rPr>
      <w:t>ry, os. 258</w:t>
    </w:r>
    <w:r w:rsidR="00622AF7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3048B"/>
    <w:multiLevelType w:val="hybridMultilevel"/>
    <w:tmpl w:val="7C729DD4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C22"/>
    <w:rsid w:val="000C2689"/>
    <w:rsid w:val="00124275"/>
    <w:rsid w:val="001C7665"/>
    <w:rsid w:val="00224CB4"/>
    <w:rsid w:val="002472FF"/>
    <w:rsid w:val="00261500"/>
    <w:rsid w:val="002D3B82"/>
    <w:rsid w:val="002D7D64"/>
    <w:rsid w:val="00346EAC"/>
    <w:rsid w:val="003D4CA0"/>
    <w:rsid w:val="0048360D"/>
    <w:rsid w:val="004B4FC3"/>
    <w:rsid w:val="004C4C22"/>
    <w:rsid w:val="005530BD"/>
    <w:rsid w:val="00590CCD"/>
    <w:rsid w:val="005E046B"/>
    <w:rsid w:val="005E6B83"/>
    <w:rsid w:val="005F1979"/>
    <w:rsid w:val="00606746"/>
    <w:rsid w:val="00622AF7"/>
    <w:rsid w:val="006356AD"/>
    <w:rsid w:val="006B06E7"/>
    <w:rsid w:val="006D7484"/>
    <w:rsid w:val="006F14D1"/>
    <w:rsid w:val="00705738"/>
    <w:rsid w:val="00723D1B"/>
    <w:rsid w:val="00880C0E"/>
    <w:rsid w:val="009B3F49"/>
    <w:rsid w:val="009C341B"/>
    <w:rsid w:val="00BF791B"/>
    <w:rsid w:val="00E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9C5495C"/>
  <w15:docId w15:val="{491D3B86-034B-4DCF-987C-4ACBFB7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eastAsia="en-US" w:bidi="hi-IN"/>
    </w:rPr>
  </w:style>
  <w:style w:type="paragraph" w:styleId="Otsikko1">
    <w:name w:val="heading 1"/>
    <w:basedOn w:val="Normaali"/>
    <w:next w:val="Normaali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jc w:val="center"/>
    </w:pPr>
  </w:style>
  <w:style w:type="paragraph" w:styleId="Seliteteksti">
    <w:name w:val="Balloon Text"/>
    <w:basedOn w:val="Normaali"/>
    <w:semiHidden/>
    <w:rPr>
      <w:rFonts w:ascii="Tahoma" w:hAnsi="Tahoma" w:cs="Times New Roman"/>
      <w:sz w:val="16"/>
      <w:szCs w:val="16"/>
    </w:rPr>
  </w:style>
  <w:style w:type="paragraph" w:customStyle="1" w:styleId="Instructions">
    <w:name w:val="Instructions"/>
    <w:basedOn w:val="Normaali"/>
    <w:pPr>
      <w:spacing w:before="4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ali"/>
    <w:pPr>
      <w:numPr>
        <w:numId w:val="2"/>
      </w:numPr>
      <w:spacing w:before="240"/>
    </w:pPr>
    <w:rPr>
      <w:lang w:bidi="en-US"/>
    </w:rPr>
  </w:style>
  <w:style w:type="paragraph" w:customStyle="1" w:styleId="Rule">
    <w:name w:val="Rule"/>
    <w:basedOn w:val="Normaali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ali"/>
    <w:pPr>
      <w:spacing w:line="240" w:lineRule="auto"/>
    </w:pPr>
    <w:rPr>
      <w:lang w:bidi="en-US"/>
    </w:rPr>
  </w:style>
  <w:style w:type="paragraph" w:styleId="Yltunniste">
    <w:name w:val="header"/>
    <w:basedOn w:val="Normaali"/>
    <w:link w:val="YltunnisteChar"/>
    <w:rsid w:val="00622AF7"/>
    <w:pPr>
      <w:tabs>
        <w:tab w:val="center" w:pos="4819"/>
        <w:tab w:val="right" w:pos="9638"/>
      </w:tabs>
      <w:spacing w:line="240" w:lineRule="auto"/>
    </w:pPr>
    <w:rPr>
      <w:rFonts w:cs="Mangal"/>
      <w:szCs w:val="16"/>
    </w:rPr>
  </w:style>
  <w:style w:type="character" w:customStyle="1" w:styleId="YltunnisteChar">
    <w:name w:val="Ylätunniste Char"/>
    <w:basedOn w:val="Kappaleenoletusfontti"/>
    <w:link w:val="Yltunniste"/>
    <w:rsid w:val="00622AF7"/>
    <w:rPr>
      <w:rFonts w:ascii="Century Gothic" w:hAnsi="Century Gothic" w:cs="Mangal"/>
      <w:sz w:val="18"/>
      <w:szCs w:val="16"/>
      <w:lang w:eastAsia="en-US" w:bidi="hi-IN"/>
    </w:rPr>
  </w:style>
  <w:style w:type="table" w:styleId="TaulukkoRuudukko">
    <w:name w:val="Table Grid"/>
    <w:basedOn w:val="Normaalitaulukko"/>
    <w:rsid w:val="0034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staja\AppData\Roaming\Microsoft\Mallit\True%20or%20false%20tes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True or false test</Template>
  <TotalTime>30</TotalTime>
  <Pages>1</Pages>
  <Words>49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[Kokeen nimi]</vt:lpstr>
    </vt:vector>
  </TitlesOfParts>
  <Company>Microsoft Corporation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</dc:creator>
  <cp:lastModifiedBy>Puttonen Verna</cp:lastModifiedBy>
  <cp:revision>14</cp:revision>
  <cp:lastPrinted>2004-01-22T06:32:00Z</cp:lastPrinted>
  <dcterms:created xsi:type="dcterms:W3CDTF">2019-07-06T07:55:00Z</dcterms:created>
  <dcterms:modified xsi:type="dcterms:W3CDTF">2022-03-27T13:06:00Z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TC010183821035</vt:lpwstr>
  </property>
</Properties>
</file>